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DF" w:rsidRDefault="00BD0594">
      <w:pPr>
        <w:pStyle w:val="Title"/>
        <w:pBdr>
          <w:bottom w:val="single" w:sz="4" w:space="0" w:color="auto"/>
        </w:pBdr>
        <w:jc w:val="left"/>
        <w:rPr>
          <w:rFonts w:ascii="Tahoma" w:hAnsi="Tahoma" w:cs="Tahoma"/>
          <w:b w:val="0"/>
          <w:sz w:val="16"/>
          <w:u w:val="none"/>
        </w:rPr>
      </w:pPr>
      <w:bookmarkStart w:id="0" w:name="_GoBack"/>
      <w:bookmarkEnd w:id="0"/>
      <w:r>
        <w:rPr>
          <w:rFonts w:ascii="Tahoma" w:hAnsi="Tahoma" w:cs="Tahoma"/>
          <w:b w:val="0"/>
          <w:noProof/>
          <w:sz w:val="20"/>
          <w:u w:val="none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-1192530</wp:posOffset>
            </wp:positionV>
            <wp:extent cx="2287270" cy="11093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109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DF" w:rsidRDefault="00E93CDF">
      <w:pPr>
        <w:pStyle w:val="Subtitle"/>
        <w:rPr>
          <w:rFonts w:ascii="Tahoma" w:hAnsi="Tahoma" w:cs="Tahoma"/>
        </w:rPr>
      </w:pPr>
    </w:p>
    <w:p w:rsidR="00E93CDF" w:rsidRDefault="00E93CDF">
      <w:pPr>
        <w:pStyle w:val="Subtitle"/>
        <w:rPr>
          <w:rFonts w:ascii="Tahoma" w:hAnsi="Tahoma" w:cs="Tahoma"/>
          <w:sz w:val="28"/>
          <w:u w:val="none"/>
        </w:rPr>
      </w:pPr>
      <w:r>
        <w:rPr>
          <w:rFonts w:ascii="Tahoma" w:hAnsi="Tahoma" w:cs="Tahoma"/>
          <w:sz w:val="28"/>
          <w:u w:val="none"/>
        </w:rPr>
        <w:t>SERVICE CALL REPORT</w:t>
      </w:r>
    </w:p>
    <w:p w:rsidR="00E93CDF" w:rsidRDefault="00E93CDF">
      <w:pPr>
        <w:jc w:val="both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sz w:val="24"/>
        </w:rPr>
        <w:t>Client</w:t>
      </w:r>
    </w:p>
    <w:p w:rsidR="00E93CDF" w:rsidRDefault="00E93CDF">
      <w:pPr>
        <w:jc w:val="both"/>
        <w:rPr>
          <w:rFonts w:ascii="Tahoma" w:hAnsi="Tahoma" w:cs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69"/>
      </w:tblGrid>
      <w:tr w:rsidR="00E93CDF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E93CDF" w:rsidRDefault="00E93CD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Company:</w:t>
            </w:r>
          </w:p>
        </w:tc>
        <w:tc>
          <w:tcPr>
            <w:tcW w:w="7569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E93CDF" w:rsidRDefault="00E93CD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Address:</w:t>
            </w:r>
          </w:p>
        </w:tc>
        <w:tc>
          <w:tcPr>
            <w:tcW w:w="7569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E93CDF" w:rsidRDefault="00E93CD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Contact:</w:t>
            </w:r>
          </w:p>
        </w:tc>
        <w:tc>
          <w:tcPr>
            <w:tcW w:w="7569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E93CDF" w:rsidRDefault="00E93CD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Ph:</w:t>
            </w:r>
          </w:p>
        </w:tc>
        <w:tc>
          <w:tcPr>
            <w:tcW w:w="7569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 w:rsidR="00E93CDF" w:rsidRDefault="00E93CD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Number:</w:t>
            </w:r>
          </w:p>
        </w:tc>
        <w:tc>
          <w:tcPr>
            <w:tcW w:w="7569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E93CDF" w:rsidRDefault="00E93CDF">
      <w:pPr>
        <w:jc w:val="both"/>
        <w:rPr>
          <w:rFonts w:ascii="Tahoma" w:hAnsi="Tahoma" w:cs="Tahoma"/>
          <w:b/>
          <w:sz w:val="16"/>
        </w:rPr>
      </w:pPr>
    </w:p>
    <w:p w:rsidR="00E93CDF" w:rsidRDefault="00E93CDF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Work Requested</w:t>
      </w:r>
    </w:p>
    <w:p w:rsidR="00E93CDF" w:rsidRDefault="00E93CDF">
      <w:pPr>
        <w:jc w:val="both"/>
        <w:rPr>
          <w:rFonts w:ascii="Tahoma" w:hAnsi="Tahoma" w:cs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  <w:shd w:val="clear" w:color="auto" w:fill="D9D9D9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Details:</w:t>
            </w: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E93CDF" w:rsidRDefault="00E93CDF">
      <w:pPr>
        <w:jc w:val="both"/>
        <w:rPr>
          <w:rFonts w:ascii="Tahoma" w:hAnsi="Tahoma" w:cs="Tahoma"/>
          <w:b/>
          <w:sz w:val="16"/>
        </w:rPr>
      </w:pPr>
    </w:p>
    <w:p w:rsidR="00E93CDF" w:rsidRDefault="00E93CDF">
      <w:pPr>
        <w:pStyle w:val="Heading3"/>
        <w:rPr>
          <w:rFonts w:ascii="Tahoma" w:hAnsi="Tahoma" w:cs="Tahoma"/>
        </w:rPr>
      </w:pPr>
      <w:r>
        <w:rPr>
          <w:rFonts w:ascii="Tahoma" w:hAnsi="Tahoma" w:cs="Tahoma"/>
        </w:rPr>
        <w:t>Labour</w:t>
      </w:r>
    </w:p>
    <w:p w:rsidR="00E93CDF" w:rsidRDefault="00E93CDF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1710"/>
        <w:gridCol w:w="1710"/>
        <w:gridCol w:w="2430"/>
      </w:tblGrid>
      <w:tr w:rsidR="00E93CDF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D9D9D9"/>
            <w:vAlign w:val="center"/>
          </w:tcPr>
          <w:p w:rsidR="00E93CDF" w:rsidRDefault="00E93CD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93CDF" w:rsidRDefault="00E93CD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Call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93CDF" w:rsidRDefault="00E93CD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Start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93CDF" w:rsidRDefault="00E93CD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Finish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E93CDF" w:rsidRDefault="00E93CD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Total Hours</w:t>
            </w: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1710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171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171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243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1710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171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171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243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1710" w:type="dxa"/>
          </w:tcPr>
          <w:p w:rsidR="00E93CDF" w:rsidRDefault="00E93CDF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171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171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2430" w:type="dxa"/>
          </w:tcPr>
          <w:p w:rsidR="00E93CDF" w:rsidRDefault="00E93CDF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:</w:t>
            </w:r>
          </w:p>
        </w:tc>
      </w:tr>
    </w:tbl>
    <w:p w:rsidR="00E93CDF" w:rsidRDefault="00E93CDF">
      <w:pPr>
        <w:jc w:val="both"/>
        <w:rPr>
          <w:rFonts w:ascii="Tahoma" w:hAnsi="Tahoma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  <w:shd w:val="clear" w:color="auto" w:fill="D9D9D9"/>
            <w:vAlign w:val="center"/>
          </w:tcPr>
          <w:p w:rsidR="00E93CDF" w:rsidRDefault="00E93CDF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Description of Work Performed:</w:t>
            </w: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93CDF">
        <w:tblPrEx>
          <w:tblCellMar>
            <w:top w:w="0" w:type="dxa"/>
            <w:bottom w:w="0" w:type="dxa"/>
          </w:tblCellMar>
        </w:tblPrEx>
        <w:tc>
          <w:tcPr>
            <w:tcW w:w="937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E93CDF" w:rsidRDefault="00E93CDF">
      <w:pPr>
        <w:jc w:val="both"/>
        <w:rPr>
          <w:rFonts w:ascii="Tahoma" w:hAnsi="Tahoma" w:cs="Tahoma"/>
          <w:b/>
          <w:sz w:val="16"/>
        </w:rPr>
      </w:pPr>
    </w:p>
    <w:p w:rsidR="00E93CDF" w:rsidRDefault="00E93CDF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Client Acceptance</w:t>
      </w:r>
    </w:p>
    <w:p w:rsidR="00E93CDF" w:rsidRDefault="00E93CDF">
      <w:pPr>
        <w:jc w:val="both"/>
        <w:rPr>
          <w:rFonts w:ascii="Tahoma" w:hAnsi="Tahoma" w:cs="Tahoma"/>
          <w:b/>
          <w:sz w:val="16"/>
        </w:rPr>
      </w:pPr>
    </w:p>
    <w:p w:rsidR="00E93CDF" w:rsidRDefault="00E93CDF">
      <w:pPr>
        <w:pStyle w:val="BodyText"/>
      </w:pPr>
      <w:r>
        <w:t>I am satisfied with the service provided by IT Intelligence PTY LTD and agree that the above details are correct.</w:t>
      </w:r>
    </w:p>
    <w:p w:rsidR="00E93CDF" w:rsidRDefault="00E93CDF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E93CDF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608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36"/>
              </w:rPr>
            </w:pPr>
          </w:p>
          <w:p w:rsidR="00E93CDF" w:rsidRDefault="00BD0594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55245</wp:posOffset>
                      </wp:positionV>
                      <wp:extent cx="2514600" cy="0"/>
                      <wp:effectExtent l="0" t="0" r="0" b="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5pt" to="19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Rh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">
                      <v:stroke dashstyle="1 1" endcap="round"/>
                    </v:line>
                  </w:pict>
                </mc:Fallback>
              </mc:AlternateContent>
            </w:r>
          </w:p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Client’s Signature</w:t>
            </w:r>
          </w:p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E93CDF" w:rsidRDefault="00BD0594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80010</wp:posOffset>
                      </wp:positionV>
                      <wp:extent cx="2514600" cy="0"/>
                      <wp:effectExtent l="0" t="0" r="0" b="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3pt" to="19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N2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5moTOdcQU4rNXehtroRb2YnabfHVJ63RB15JHh69VAWBYikjchYeMM4B+6L5qBDzl5Hdt0&#10;qW0bIKEB6BKncb1Pg188ovBxMs3yW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</w:p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Printed Name</w:t>
            </w:r>
          </w:p>
        </w:tc>
        <w:tc>
          <w:tcPr>
            <w:tcW w:w="4770" w:type="dxa"/>
          </w:tcPr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36"/>
              </w:rPr>
            </w:pPr>
          </w:p>
          <w:p w:rsidR="00E93CDF" w:rsidRDefault="00BD0594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25146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9pt" to="197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iF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Engineer’s Signature</w:t>
            </w:r>
          </w:p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  <w:p w:rsidR="00E93CDF" w:rsidRDefault="00BD0594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80010</wp:posOffset>
                      </wp:positionV>
                      <wp:extent cx="251460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3pt" to="198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xi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</w:p>
          <w:p w:rsidR="00E93CDF" w:rsidRDefault="00E93CDF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Printed Name</w:t>
            </w:r>
          </w:p>
        </w:tc>
      </w:tr>
    </w:tbl>
    <w:p w:rsidR="00E93CDF" w:rsidRDefault="00E93CDF"/>
    <w:sectPr w:rsidR="00E93CDF">
      <w:headerReference w:type="default" r:id="rId8"/>
      <w:pgSz w:w="11906" w:h="16838"/>
      <w:pgMar w:top="2202" w:right="1286" w:bottom="567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91" w:rsidRDefault="00CA5C91">
      <w:r>
        <w:separator/>
      </w:r>
    </w:p>
  </w:endnote>
  <w:endnote w:type="continuationSeparator" w:id="0">
    <w:p w:rsidR="00CA5C91" w:rsidRDefault="00C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91" w:rsidRDefault="00CA5C91">
      <w:r>
        <w:separator/>
      </w:r>
    </w:p>
  </w:footnote>
  <w:footnote w:type="continuationSeparator" w:id="0">
    <w:p w:rsidR="00CA5C91" w:rsidRDefault="00CA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DF" w:rsidRDefault="00BD059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2736215</wp:posOffset>
              </wp:positionH>
              <wp:positionV relativeFrom="paragraph">
                <wp:posOffset>2540</wp:posOffset>
              </wp:positionV>
              <wp:extent cx="3429000" cy="800100"/>
              <wp:effectExtent l="0" t="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432" w:rsidRDefault="00BB0432" w:rsidP="00BB0432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>13 Highs Road,</w:t>
                          </w:r>
                        </w:p>
                        <w:p w:rsidR="00BB0432" w:rsidRDefault="00BB0432" w:rsidP="00BB0432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>West Pennant Hills, NSW 2125, AUSTRALIA</w:t>
                          </w:r>
                        </w:p>
                        <w:p w:rsidR="00BB0432" w:rsidRDefault="00BB0432" w:rsidP="00BB0432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6"/>
                            </w:rPr>
                            <w:t xml:space="preserve">                  PO BOX 235, West Pennant Hills, NSW 2125</w:t>
                          </w:r>
                        </w:p>
                        <w:p w:rsidR="00BB0432" w:rsidRDefault="00BB0432" w:rsidP="00BB0432">
                          <w:pPr>
                            <w:pStyle w:val="Heading4"/>
                          </w:pPr>
                          <w:r>
                            <w:t xml:space="preserve">                                         TEL: (02) 9680 9500</w:t>
                          </w:r>
                          <w:r>
                            <w:t xml:space="preserve">   FAX: (02) 9680 9510</w:t>
                          </w:r>
                          <w:r>
                            <w:tab/>
                          </w:r>
                        </w:p>
                        <w:p w:rsidR="00BB0432" w:rsidRDefault="00BB0432" w:rsidP="00BB0432">
                          <w:pPr>
                            <w:jc w:val="right"/>
                            <w:rPr>
                              <w:rFonts w:ascii="Arial" w:hAnsi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</w:rPr>
                            <w:t xml:space="preserve">                             </w:t>
                          </w:r>
                          <w:hyperlink r:id="rId1" w:history="1">
                            <w:r w:rsidRPr="00E20DB2">
                              <w:rPr>
                                <w:rStyle w:val="Hyperlink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www.itintelligence.com.au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</w:rPr>
                            <w:t xml:space="preserve"> / ABN: 70 089 286 466</w:t>
                          </w:r>
                        </w:p>
                        <w:p w:rsidR="00E93CDF" w:rsidRDefault="00E93CD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215.45pt;margin-top:.2pt;width:270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" filled="f" stroked="f">
              <v:textbox>
                <w:txbxContent>
                  <w:p w:rsidR="00BB0432" w:rsidRDefault="00BB0432" w:rsidP="00BB0432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>13 Highs Road,</w:t>
                    </w:r>
                  </w:p>
                  <w:p w:rsidR="00BB0432" w:rsidRDefault="00BB0432" w:rsidP="00BB0432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>West Pennant Hills, NSW 2125, AUSTRALIA</w:t>
                    </w:r>
                  </w:p>
                  <w:p w:rsidR="00BB0432" w:rsidRDefault="00BB0432" w:rsidP="00BB0432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sz w:val="16"/>
                      </w:rPr>
                      <w:t xml:space="preserve">                  PO BOX 235, West Pennant Hills, NSW 2125</w:t>
                    </w:r>
                  </w:p>
                  <w:p w:rsidR="00BB0432" w:rsidRDefault="00BB0432" w:rsidP="00BB0432">
                    <w:pPr>
                      <w:pStyle w:val="Heading4"/>
                    </w:pPr>
                    <w:r>
                      <w:t xml:space="preserve">                                         TEL: (02) 9680 9500</w:t>
                    </w:r>
                    <w:r>
                      <w:t xml:space="preserve">   FAX: (02) 9680 9510</w:t>
                    </w:r>
                    <w:r>
                      <w:tab/>
                    </w:r>
                  </w:p>
                  <w:p w:rsidR="00BB0432" w:rsidRDefault="00BB0432" w:rsidP="00BB0432">
                    <w:pPr>
                      <w:jc w:val="right"/>
                      <w:rPr>
                        <w:rFonts w:ascii="Arial" w:hAnsi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6"/>
                      </w:rPr>
                      <w:t xml:space="preserve">                             </w:t>
                    </w:r>
                    <w:hyperlink r:id="rId2" w:history="1">
                      <w:r w:rsidRPr="00E20DB2">
                        <w:rPr>
                          <w:rStyle w:val="Hyperlink"/>
                          <w:rFonts w:ascii="Arial" w:hAnsi="Arial"/>
                          <w:b/>
                          <w:bCs/>
                          <w:i/>
                          <w:iCs/>
                          <w:sz w:val="16"/>
                        </w:rPr>
                        <w:t>www.itintelligence.com.au</w:t>
                      </w:r>
                    </w:hyperlink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6"/>
                      </w:rPr>
                      <w:t xml:space="preserve"> / ABN: 70 089 286 466</w:t>
                    </w:r>
                  </w:p>
                  <w:p w:rsidR="00E93CDF" w:rsidRDefault="00E93CDF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793750</wp:posOffset>
              </wp:positionH>
              <wp:positionV relativeFrom="paragraph">
                <wp:posOffset>815340</wp:posOffset>
              </wp:positionV>
              <wp:extent cx="342900" cy="0"/>
              <wp:effectExtent l="0" t="0" r="0" b="0"/>
              <wp:wrapNone/>
              <wp:docPr id="4" name="L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4.2pt" to="89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" strokecolor="white" strokeweight="1.25pt">
              <o:lock v:ext="edit" aspectratio="t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793750</wp:posOffset>
              </wp:positionH>
              <wp:positionV relativeFrom="paragraph">
                <wp:posOffset>775970</wp:posOffset>
              </wp:positionV>
              <wp:extent cx="342900" cy="0"/>
              <wp:effectExtent l="0" t="0" r="0" b="0"/>
              <wp:wrapNone/>
              <wp:docPr id="3" name="L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61.1pt" to="89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" strokecolor="white" strokeweight="1.25pt">
              <o:lock v:ext="edit" aspectratio="t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733425</wp:posOffset>
              </wp:positionV>
              <wp:extent cx="342900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57.75pt" to="86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" strokecolor="white" strokeweight="1.25pt">
              <o:lock v:ext="edit" aspectratio="t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690880</wp:posOffset>
              </wp:positionV>
              <wp:extent cx="3429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54.4pt" to="88.7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" strokecolor="white" strokeweight="1.25pt">
              <o:lock v:ext="edit" aspectratio="t"/>
            </v:line>
          </w:pict>
        </mc:Fallback>
      </mc:AlternateContent>
    </w:r>
    <w:r w:rsidR="00E93CDF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4"/>
    <w:rsid w:val="00000F00"/>
    <w:rsid w:val="00044E4C"/>
    <w:rsid w:val="00122DD5"/>
    <w:rsid w:val="00172DB2"/>
    <w:rsid w:val="002045F5"/>
    <w:rsid w:val="00245773"/>
    <w:rsid w:val="002D1ED2"/>
    <w:rsid w:val="002F0C28"/>
    <w:rsid w:val="004E6A2D"/>
    <w:rsid w:val="00690F3F"/>
    <w:rsid w:val="006F0C94"/>
    <w:rsid w:val="007B1F77"/>
    <w:rsid w:val="007F6DFD"/>
    <w:rsid w:val="008543B0"/>
    <w:rsid w:val="009B299E"/>
    <w:rsid w:val="00B4726F"/>
    <w:rsid w:val="00B77CDB"/>
    <w:rsid w:val="00BB0432"/>
    <w:rsid w:val="00BD0594"/>
    <w:rsid w:val="00C5120E"/>
    <w:rsid w:val="00CA5C91"/>
    <w:rsid w:val="00CE7BBD"/>
    <w:rsid w:val="00D25E8C"/>
    <w:rsid w:val="00D86602"/>
    <w:rsid w:val="00DE1637"/>
    <w:rsid w:val="00E02DDB"/>
    <w:rsid w:val="00E03A43"/>
    <w:rsid w:val="00E93CDF"/>
    <w:rsid w:val="00EB0B36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ntelligence.com.au" TargetMode="External"/><Relationship Id="rId1" Type="http://schemas.openxmlformats.org/officeDocument/2006/relationships/hyperlink" Target="http://www.itintelligence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L%20ENGINEERS\support\Maintenance\Service%20Call\Service%20Call%20Report%20(with%2013%20Highs%20Road%20adddres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Call Report (with 13 Highs Road adddress).dot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COMPUTER SYSTEMS</vt:lpstr>
    </vt:vector>
  </TitlesOfParts>
  <Company>DAJ HI TECH COMMUNICATION</Company>
  <LinksUpToDate>false</LinksUpToDate>
  <CharactersWithSpaces>457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http://www.itintelligence.com.au/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COMPUTER SYSTEMS</dc:title>
  <dc:creator>Support</dc:creator>
  <cp:lastModifiedBy>Support</cp:lastModifiedBy>
  <cp:revision>1</cp:revision>
  <cp:lastPrinted>2012-12-17T02:24:00Z</cp:lastPrinted>
  <dcterms:created xsi:type="dcterms:W3CDTF">2015-02-25T00:55:00Z</dcterms:created>
  <dcterms:modified xsi:type="dcterms:W3CDTF">2015-02-25T00:56:00Z</dcterms:modified>
</cp:coreProperties>
</file>